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E264" w14:textId="77777777" w:rsidR="00175885" w:rsidRDefault="00315307" w:rsidP="00175885">
      <w:pPr>
        <w:pStyle w:val="BodyText"/>
        <w:ind w:left="1980" w:firstLine="720"/>
        <w:rPr>
          <w:w w:val="105"/>
          <w:sz w:val="54"/>
        </w:rPr>
      </w:pPr>
      <w:bookmarkStart w:id="0" w:name="_Hlk61508249"/>
      <w:r>
        <w:rPr>
          <w:noProof/>
          <w:w w:val="105"/>
        </w:rPr>
        <w:drawing>
          <wp:anchor distT="0" distB="0" distL="114300" distR="114300" simplePos="0" relativeHeight="251654656" behindDoc="0" locked="0" layoutInCell="1" allowOverlap="1" wp14:anchorId="2E4849CF" wp14:editId="26444432">
            <wp:simplePos x="0" y="0"/>
            <wp:positionH relativeFrom="margin">
              <wp:posOffset>-350520</wp:posOffset>
            </wp:positionH>
            <wp:positionV relativeFrom="margin">
              <wp:posOffset>297179</wp:posOffset>
            </wp:positionV>
            <wp:extent cx="1158240" cy="1048433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35" cy="1069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2CA8D" w14:textId="77777777" w:rsidR="005068B2" w:rsidRDefault="00175885" w:rsidP="005068B2">
      <w:pPr>
        <w:pStyle w:val="BodyText"/>
        <w:ind w:left="1980" w:firstLine="720"/>
        <w:rPr>
          <w:w w:val="105"/>
          <w:sz w:val="36"/>
          <w:szCs w:val="36"/>
        </w:rPr>
      </w:pPr>
      <w:r>
        <w:rPr>
          <w:w w:val="105"/>
          <w:sz w:val="54"/>
        </w:rPr>
        <w:t xml:space="preserve">   </w:t>
      </w:r>
      <w:r w:rsidR="00045C25" w:rsidRPr="00D863E2">
        <w:rPr>
          <w:b/>
          <w:w w:val="105"/>
          <w:sz w:val="40"/>
          <w:szCs w:val="40"/>
        </w:rPr>
        <w:t>THE</w:t>
      </w:r>
      <w:r w:rsidR="00045C25" w:rsidRPr="00D863E2">
        <w:rPr>
          <w:b/>
          <w:spacing w:val="-63"/>
          <w:w w:val="105"/>
          <w:sz w:val="40"/>
          <w:szCs w:val="40"/>
        </w:rPr>
        <w:t xml:space="preserve"> </w:t>
      </w:r>
      <w:r w:rsidR="00045C25" w:rsidRPr="00D863E2">
        <w:rPr>
          <w:b/>
          <w:w w:val="105"/>
          <w:sz w:val="40"/>
          <w:szCs w:val="40"/>
        </w:rPr>
        <w:t>CITY</w:t>
      </w:r>
      <w:r w:rsidR="00045C25" w:rsidRPr="00D863E2">
        <w:rPr>
          <w:b/>
          <w:spacing w:val="-52"/>
          <w:w w:val="105"/>
          <w:sz w:val="40"/>
          <w:szCs w:val="40"/>
        </w:rPr>
        <w:t xml:space="preserve"> </w:t>
      </w:r>
      <w:r w:rsidR="00045C25" w:rsidRPr="00D863E2">
        <w:rPr>
          <w:b/>
          <w:w w:val="105"/>
          <w:sz w:val="40"/>
          <w:szCs w:val="40"/>
        </w:rPr>
        <w:t>OF</w:t>
      </w:r>
      <w:r w:rsidR="00045C25" w:rsidRPr="00D863E2">
        <w:rPr>
          <w:b/>
          <w:spacing w:val="-69"/>
          <w:w w:val="105"/>
          <w:sz w:val="40"/>
          <w:szCs w:val="40"/>
        </w:rPr>
        <w:t xml:space="preserve"> </w:t>
      </w:r>
      <w:r w:rsidR="00045C25" w:rsidRPr="00D863E2">
        <w:rPr>
          <w:b/>
          <w:w w:val="105"/>
          <w:sz w:val="40"/>
          <w:szCs w:val="40"/>
        </w:rPr>
        <w:t>HERINGTON</w:t>
      </w:r>
      <w:r w:rsidR="00D863E2">
        <w:rPr>
          <w:w w:val="105"/>
          <w:sz w:val="36"/>
          <w:szCs w:val="36"/>
        </w:rPr>
        <w:t xml:space="preserve">  </w:t>
      </w:r>
      <w:r>
        <w:rPr>
          <w:w w:val="105"/>
          <w:sz w:val="36"/>
          <w:szCs w:val="36"/>
        </w:rPr>
        <w:t xml:space="preserve">  </w:t>
      </w:r>
    </w:p>
    <w:p w14:paraId="3EF17437" w14:textId="1ADDAB8D" w:rsidR="00972899" w:rsidRDefault="00045C25" w:rsidP="005068B2">
      <w:pPr>
        <w:pStyle w:val="BodyText"/>
        <w:ind w:left="1980" w:firstLine="270"/>
        <w:rPr>
          <w:spacing w:val="-4"/>
          <w:w w:val="105"/>
          <w:sz w:val="26"/>
          <w:szCs w:val="26"/>
        </w:rPr>
      </w:pPr>
      <w:r w:rsidRPr="00175885">
        <w:rPr>
          <w:w w:val="105"/>
          <w:sz w:val="26"/>
          <w:szCs w:val="26"/>
        </w:rPr>
        <w:t>P.O.</w:t>
      </w:r>
      <w:r w:rsidRPr="00175885">
        <w:rPr>
          <w:spacing w:val="-17"/>
          <w:w w:val="105"/>
          <w:sz w:val="26"/>
          <w:szCs w:val="26"/>
        </w:rPr>
        <w:t xml:space="preserve"> </w:t>
      </w:r>
      <w:r w:rsidRPr="00175885">
        <w:rPr>
          <w:w w:val="105"/>
          <w:sz w:val="26"/>
          <w:szCs w:val="26"/>
        </w:rPr>
        <w:t>Box</w:t>
      </w:r>
      <w:r w:rsidRPr="00175885">
        <w:rPr>
          <w:spacing w:val="-21"/>
          <w:w w:val="105"/>
          <w:sz w:val="26"/>
          <w:szCs w:val="26"/>
        </w:rPr>
        <w:t xml:space="preserve"> </w:t>
      </w:r>
      <w:r w:rsidR="00187E2D" w:rsidRPr="00175885">
        <w:rPr>
          <w:w w:val="105"/>
          <w:sz w:val="26"/>
          <w:szCs w:val="26"/>
        </w:rPr>
        <w:t>31 • 17</w:t>
      </w:r>
      <w:r w:rsidRPr="00175885">
        <w:rPr>
          <w:spacing w:val="-9"/>
          <w:w w:val="105"/>
          <w:sz w:val="26"/>
          <w:szCs w:val="26"/>
        </w:rPr>
        <w:t xml:space="preserve"> </w:t>
      </w:r>
      <w:r w:rsidRPr="00175885">
        <w:rPr>
          <w:w w:val="105"/>
          <w:sz w:val="26"/>
          <w:szCs w:val="26"/>
        </w:rPr>
        <w:t>North</w:t>
      </w:r>
      <w:r w:rsidRPr="00175885">
        <w:rPr>
          <w:spacing w:val="-12"/>
          <w:w w:val="105"/>
          <w:sz w:val="26"/>
          <w:szCs w:val="26"/>
        </w:rPr>
        <w:t xml:space="preserve"> </w:t>
      </w:r>
      <w:r w:rsidRPr="00175885">
        <w:rPr>
          <w:w w:val="105"/>
          <w:sz w:val="26"/>
          <w:szCs w:val="26"/>
        </w:rPr>
        <w:t>Broadway</w:t>
      </w:r>
      <w:r w:rsidR="00D863E2" w:rsidRPr="00175885">
        <w:rPr>
          <w:w w:val="105"/>
          <w:sz w:val="26"/>
          <w:szCs w:val="26"/>
        </w:rPr>
        <w:t xml:space="preserve">  </w:t>
      </w:r>
      <w:r w:rsidRPr="00175885">
        <w:rPr>
          <w:w w:val="105"/>
          <w:sz w:val="26"/>
          <w:szCs w:val="26"/>
        </w:rPr>
        <w:t>•</w:t>
      </w:r>
      <w:r w:rsidR="00D863E2" w:rsidRPr="00175885">
        <w:rPr>
          <w:w w:val="105"/>
          <w:sz w:val="26"/>
          <w:szCs w:val="26"/>
        </w:rPr>
        <w:t xml:space="preserve">  </w:t>
      </w:r>
      <w:r w:rsidRPr="00175885">
        <w:rPr>
          <w:w w:val="105"/>
          <w:sz w:val="26"/>
          <w:szCs w:val="26"/>
        </w:rPr>
        <w:t>Herington, KS</w:t>
      </w:r>
      <w:r w:rsidRPr="00175885">
        <w:rPr>
          <w:spacing w:val="-16"/>
          <w:w w:val="105"/>
          <w:sz w:val="26"/>
          <w:szCs w:val="26"/>
        </w:rPr>
        <w:t xml:space="preserve"> </w:t>
      </w:r>
      <w:r w:rsidRPr="00175885">
        <w:rPr>
          <w:spacing w:val="-4"/>
          <w:w w:val="105"/>
          <w:sz w:val="26"/>
          <w:szCs w:val="26"/>
        </w:rPr>
        <w:t>67449</w:t>
      </w:r>
    </w:p>
    <w:p w14:paraId="50043886" w14:textId="77777777" w:rsidR="005068B2" w:rsidRPr="00175885" w:rsidRDefault="00590735" w:rsidP="005068B2">
      <w:pPr>
        <w:pStyle w:val="BodyText"/>
        <w:ind w:left="1980" w:firstLine="720"/>
        <w:rPr>
          <w:spacing w:val="-4"/>
          <w:w w:val="10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8FC45" wp14:editId="21F2AF32">
                <wp:simplePos x="0" y="0"/>
                <wp:positionH relativeFrom="page">
                  <wp:posOffset>2026920</wp:posOffset>
                </wp:positionH>
                <wp:positionV relativeFrom="page">
                  <wp:posOffset>1432560</wp:posOffset>
                </wp:positionV>
                <wp:extent cx="5013960" cy="0"/>
                <wp:effectExtent l="0" t="19050" r="34290" b="1905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320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1D03C8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6pt,112.8pt" to="554.4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xr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" strokeweight=".89108mm">
                <w10:wrap anchorx="page" anchory="page"/>
              </v:line>
            </w:pict>
          </mc:Fallback>
        </mc:AlternateContent>
      </w:r>
    </w:p>
    <w:p w14:paraId="4CF93EA7" w14:textId="2F38A2FD" w:rsidR="00D863E2" w:rsidRPr="00175885" w:rsidRDefault="00175885" w:rsidP="00175885">
      <w:pPr>
        <w:tabs>
          <w:tab w:val="left" w:pos="2430"/>
          <w:tab w:val="left" w:pos="7616"/>
        </w:tabs>
        <w:spacing w:before="1"/>
        <w:ind w:left="1800" w:firstLine="45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45C25" w:rsidRPr="00175885">
        <w:rPr>
          <w:sz w:val="26"/>
          <w:szCs w:val="26"/>
        </w:rPr>
        <w:t>Telephone</w:t>
      </w:r>
      <w:r w:rsidR="00187E2D" w:rsidRPr="00175885">
        <w:rPr>
          <w:sz w:val="26"/>
          <w:szCs w:val="26"/>
        </w:rPr>
        <w:t xml:space="preserve">: </w:t>
      </w:r>
      <w:r w:rsidR="00187E2D" w:rsidRPr="00175885">
        <w:rPr>
          <w:spacing w:val="18"/>
          <w:sz w:val="26"/>
          <w:szCs w:val="26"/>
        </w:rPr>
        <w:t>(</w:t>
      </w:r>
      <w:r w:rsidR="00045C25" w:rsidRPr="00175885">
        <w:rPr>
          <w:sz w:val="26"/>
          <w:szCs w:val="26"/>
        </w:rPr>
        <w:t>785)</w:t>
      </w:r>
      <w:r w:rsidR="00045C25" w:rsidRPr="00175885">
        <w:rPr>
          <w:spacing w:val="6"/>
          <w:sz w:val="26"/>
          <w:szCs w:val="26"/>
        </w:rPr>
        <w:t xml:space="preserve"> </w:t>
      </w:r>
      <w:r w:rsidR="00045C25" w:rsidRPr="00175885">
        <w:rPr>
          <w:sz w:val="26"/>
          <w:szCs w:val="26"/>
        </w:rPr>
        <w:t>258-2271</w:t>
      </w:r>
      <w:r w:rsidRPr="00175885">
        <w:rPr>
          <w:sz w:val="26"/>
          <w:szCs w:val="26"/>
        </w:rPr>
        <w:t xml:space="preserve">        </w:t>
      </w:r>
      <w:r w:rsidR="00045C25" w:rsidRPr="00175885">
        <w:rPr>
          <w:sz w:val="26"/>
          <w:szCs w:val="26"/>
        </w:rPr>
        <w:t>FAX: (785)</w:t>
      </w:r>
      <w:r w:rsidR="00045C25" w:rsidRPr="00175885">
        <w:rPr>
          <w:spacing w:val="-4"/>
          <w:sz w:val="26"/>
          <w:szCs w:val="26"/>
        </w:rPr>
        <w:t xml:space="preserve"> </w:t>
      </w:r>
      <w:r w:rsidR="00045C25" w:rsidRPr="00175885">
        <w:rPr>
          <w:sz w:val="26"/>
          <w:szCs w:val="26"/>
        </w:rPr>
        <w:t>258-3552</w:t>
      </w:r>
      <w:r w:rsidR="00D863E2" w:rsidRPr="00175885">
        <w:rPr>
          <w:sz w:val="26"/>
          <w:szCs w:val="26"/>
        </w:rPr>
        <w:t xml:space="preserve">  </w:t>
      </w:r>
    </w:p>
    <w:p w14:paraId="10E55B92" w14:textId="77777777" w:rsidR="00D658EB" w:rsidRDefault="00D658EB" w:rsidP="00D863E2">
      <w:pPr>
        <w:tabs>
          <w:tab w:val="left" w:pos="7616"/>
        </w:tabs>
        <w:spacing w:before="1"/>
        <w:ind w:left="2430"/>
        <w:rPr>
          <w:sz w:val="26"/>
          <w:szCs w:val="26"/>
        </w:rPr>
      </w:pPr>
    </w:p>
    <w:p w14:paraId="49F6ADC8" w14:textId="77777777" w:rsidR="00D658EB" w:rsidRDefault="00D658EB" w:rsidP="00D863E2">
      <w:pPr>
        <w:tabs>
          <w:tab w:val="left" w:pos="7616"/>
        </w:tabs>
        <w:spacing w:before="1"/>
        <w:ind w:left="2430"/>
        <w:rPr>
          <w:sz w:val="26"/>
          <w:szCs w:val="26"/>
        </w:rPr>
      </w:pPr>
    </w:p>
    <w:bookmarkEnd w:id="0"/>
    <w:p w14:paraId="3380E9D1" w14:textId="3D6572F2" w:rsidR="001D2134" w:rsidRPr="00F72C60" w:rsidRDefault="001D2134" w:rsidP="001D2134">
      <w:pPr>
        <w:overflowPunct w:val="0"/>
        <w:adjustRightInd w:val="0"/>
        <w:jc w:val="center"/>
        <w:textAlignment w:val="baseline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BOARD OF CONSTRUCTION, TRADES, &amp; APPEALS</w:t>
      </w:r>
      <w:r w:rsidRPr="00F72C60">
        <w:rPr>
          <w:rFonts w:eastAsia="Times New Roman"/>
          <w:b/>
          <w:sz w:val="24"/>
          <w:szCs w:val="24"/>
          <w:u w:val="single"/>
        </w:rPr>
        <w:t xml:space="preserve"> AGENDA</w:t>
      </w:r>
    </w:p>
    <w:p w14:paraId="7396C047" w14:textId="69EDDA07" w:rsidR="001D2134" w:rsidRPr="00F72C60" w:rsidRDefault="001D2134" w:rsidP="001D2134">
      <w:pPr>
        <w:overflowPunct w:val="0"/>
        <w:adjustRightInd w:val="0"/>
        <w:jc w:val="center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HERINGTON</w:t>
      </w:r>
      <w:r w:rsidRPr="00F72C60">
        <w:rPr>
          <w:rFonts w:eastAsia="Times New Roman"/>
          <w:b/>
          <w:sz w:val="24"/>
          <w:szCs w:val="24"/>
        </w:rPr>
        <w:t xml:space="preserve"> CITY HALL</w:t>
      </w:r>
    </w:p>
    <w:p w14:paraId="795B5D53" w14:textId="2ED83304" w:rsidR="001D2134" w:rsidRPr="00DA0C43" w:rsidRDefault="008A16F5" w:rsidP="001D2134">
      <w:pPr>
        <w:overflowPunct w:val="0"/>
        <w:adjustRightInd w:val="0"/>
        <w:jc w:val="center"/>
        <w:textAlignment w:val="baseline"/>
        <w:rPr>
          <w:rFonts w:eastAsia="Times New Roman"/>
        </w:rPr>
      </w:pPr>
      <w:r>
        <w:rPr>
          <w:rFonts w:eastAsia="Times New Roman"/>
          <w:b/>
          <w:sz w:val="24"/>
          <w:szCs w:val="24"/>
        </w:rPr>
        <w:t>4:30</w:t>
      </w:r>
      <w:r w:rsidR="001D2134" w:rsidRPr="00F72C60">
        <w:rPr>
          <w:rFonts w:eastAsia="Times New Roman"/>
          <w:b/>
          <w:sz w:val="24"/>
          <w:szCs w:val="24"/>
        </w:rPr>
        <w:t xml:space="preserve"> PM, </w:t>
      </w:r>
      <w:r w:rsidR="00BC7EEF">
        <w:rPr>
          <w:rFonts w:eastAsia="Times New Roman"/>
          <w:b/>
          <w:sz w:val="24"/>
          <w:szCs w:val="24"/>
        </w:rPr>
        <w:t>Thursday</w:t>
      </w:r>
      <w:r w:rsidR="001D2134" w:rsidRPr="00F72C60">
        <w:rPr>
          <w:rFonts w:eastAsia="Times New Roman"/>
          <w:b/>
          <w:sz w:val="24"/>
          <w:szCs w:val="24"/>
        </w:rPr>
        <w:t xml:space="preserve">, </w:t>
      </w:r>
      <w:r w:rsidR="002179EC">
        <w:rPr>
          <w:rFonts w:eastAsia="Times New Roman"/>
          <w:b/>
          <w:sz w:val="24"/>
          <w:szCs w:val="24"/>
        </w:rPr>
        <w:t>October 26</w:t>
      </w:r>
      <w:r w:rsidR="001D2134">
        <w:rPr>
          <w:rFonts w:eastAsia="Times New Roman"/>
          <w:b/>
          <w:sz w:val="24"/>
          <w:szCs w:val="24"/>
        </w:rPr>
        <w:t>, 202</w:t>
      </w:r>
      <w:r w:rsidR="00FF0F13">
        <w:rPr>
          <w:rFonts w:eastAsia="Times New Roman"/>
          <w:b/>
          <w:sz w:val="24"/>
          <w:szCs w:val="24"/>
        </w:rPr>
        <w:t>3</w:t>
      </w:r>
    </w:p>
    <w:p w14:paraId="2BA6B7F9" w14:textId="77777777" w:rsidR="00802B4B" w:rsidRDefault="00802B4B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0F7E40B3" w14:textId="18D826A3" w:rsidR="00E079DA" w:rsidRPr="00AF436F" w:rsidRDefault="00802B4B" w:rsidP="00AF436F">
      <w:pPr>
        <w:pStyle w:val="ListParagraph"/>
        <w:numPr>
          <w:ilvl w:val="0"/>
          <w:numId w:val="7"/>
        </w:numPr>
        <w:overflowPunct w:val="0"/>
        <w:adjustRightInd w:val="0"/>
        <w:textAlignment w:val="baseline"/>
        <w:rPr>
          <w:rFonts w:eastAsia="Times New Roman"/>
          <w:b/>
          <w:u w:val="single"/>
        </w:rPr>
      </w:pPr>
      <w:r w:rsidRPr="00AF436F">
        <w:rPr>
          <w:rFonts w:eastAsia="Times New Roman"/>
          <w:b/>
          <w:u w:val="single"/>
        </w:rPr>
        <w:t>PLEDGE OF ALLEGIANCE</w:t>
      </w:r>
    </w:p>
    <w:p w14:paraId="199DA6DD" w14:textId="77777777" w:rsidR="00FF0F13" w:rsidRDefault="00FF0F13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41182AF8" w14:textId="595FA223" w:rsidR="001D2134" w:rsidRPr="00AF436F" w:rsidRDefault="001D2134" w:rsidP="00AF436F">
      <w:pPr>
        <w:pStyle w:val="ListParagraph"/>
        <w:numPr>
          <w:ilvl w:val="0"/>
          <w:numId w:val="7"/>
        </w:numPr>
        <w:overflowPunct w:val="0"/>
        <w:adjustRightInd w:val="0"/>
        <w:textAlignment w:val="baseline"/>
        <w:rPr>
          <w:rFonts w:eastAsia="Times New Roman"/>
          <w:b/>
          <w:u w:val="single"/>
        </w:rPr>
      </w:pPr>
      <w:r w:rsidRPr="00AF436F">
        <w:rPr>
          <w:rFonts w:eastAsia="Times New Roman"/>
          <w:b/>
          <w:u w:val="single"/>
        </w:rPr>
        <w:t>WELCOME AND CALL TO ORDER</w:t>
      </w:r>
    </w:p>
    <w:p w14:paraId="573542A3" w14:textId="77777777" w:rsidR="001D2134" w:rsidRPr="001052F9" w:rsidRDefault="001D2134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314A3930" w14:textId="18ED484F" w:rsidR="001D2134" w:rsidRPr="00AF436F" w:rsidRDefault="001D2134" w:rsidP="00AF436F">
      <w:pPr>
        <w:pStyle w:val="ListParagraph"/>
        <w:numPr>
          <w:ilvl w:val="0"/>
          <w:numId w:val="7"/>
        </w:numPr>
        <w:overflowPunct w:val="0"/>
        <w:adjustRightInd w:val="0"/>
        <w:textAlignment w:val="baseline"/>
        <w:rPr>
          <w:rFonts w:eastAsia="Times New Roman"/>
          <w:b/>
        </w:rPr>
      </w:pPr>
      <w:r w:rsidRPr="00AF436F">
        <w:rPr>
          <w:rFonts w:eastAsia="Times New Roman"/>
          <w:b/>
          <w:u w:val="single"/>
        </w:rPr>
        <w:t xml:space="preserve">                                                                    </w:t>
      </w:r>
      <w:r w:rsidRPr="00AF436F">
        <w:rPr>
          <w:rFonts w:eastAsia="Times New Roman"/>
          <w:b/>
        </w:rPr>
        <w:t xml:space="preserve">, called the Building Trades Board meeting to order on </w:t>
      </w:r>
      <w:r w:rsidR="00127FD2" w:rsidRPr="00AF436F">
        <w:rPr>
          <w:rFonts w:eastAsia="Times New Roman"/>
          <w:b/>
        </w:rPr>
        <w:t>Friday</w:t>
      </w:r>
      <w:r w:rsidRPr="00AF436F">
        <w:rPr>
          <w:rFonts w:eastAsia="Times New Roman"/>
          <w:b/>
        </w:rPr>
        <w:t xml:space="preserve">, </w:t>
      </w:r>
      <w:r w:rsidR="00BC7EEF">
        <w:rPr>
          <w:rFonts w:eastAsia="Times New Roman"/>
          <w:b/>
        </w:rPr>
        <w:t xml:space="preserve">April </w:t>
      </w:r>
      <w:r w:rsidR="00936220">
        <w:rPr>
          <w:rFonts w:eastAsia="Times New Roman"/>
          <w:b/>
        </w:rPr>
        <w:t>27</w:t>
      </w:r>
      <w:r w:rsidRPr="00AF436F">
        <w:rPr>
          <w:rFonts w:eastAsia="Times New Roman"/>
          <w:b/>
        </w:rPr>
        <w:t xml:space="preserve">, </w:t>
      </w:r>
      <w:r w:rsidR="00802B4B" w:rsidRPr="00AF436F">
        <w:rPr>
          <w:rFonts w:eastAsia="Times New Roman"/>
          <w:b/>
        </w:rPr>
        <w:t>202</w:t>
      </w:r>
      <w:r w:rsidR="00936220">
        <w:rPr>
          <w:rFonts w:eastAsia="Times New Roman"/>
          <w:b/>
        </w:rPr>
        <w:t>3</w:t>
      </w:r>
      <w:r w:rsidR="00802B4B" w:rsidRPr="00AF436F">
        <w:rPr>
          <w:rFonts w:eastAsia="Times New Roman"/>
          <w:b/>
        </w:rPr>
        <w:t>,</w:t>
      </w:r>
      <w:r w:rsidRPr="00AF436F">
        <w:rPr>
          <w:rFonts w:eastAsia="Times New Roman"/>
          <w:b/>
        </w:rPr>
        <w:t xml:space="preserve"> at City Hall. </w:t>
      </w:r>
    </w:p>
    <w:p w14:paraId="0780B557" w14:textId="0EF729A4" w:rsidR="001D2134" w:rsidRPr="001052F9" w:rsidRDefault="001D2134" w:rsidP="00AF436F">
      <w:pPr>
        <w:overflowPunct w:val="0"/>
        <w:adjustRightInd w:val="0"/>
        <w:ind w:firstLine="720"/>
        <w:textAlignment w:val="baseline"/>
        <w:rPr>
          <w:rFonts w:eastAsia="Times New Roman"/>
          <w:b/>
        </w:rPr>
      </w:pPr>
      <w:r w:rsidRPr="001052F9">
        <w:rPr>
          <w:rFonts w:eastAsia="Times New Roman"/>
          <w:b/>
        </w:rPr>
        <w:t xml:space="preserve">Members present were: </w:t>
      </w:r>
      <w:r w:rsidR="00682B7D">
        <w:rPr>
          <w:rFonts w:eastAsia="Times New Roman"/>
          <w:b/>
        </w:rPr>
        <w:t>______________________________________________</w:t>
      </w:r>
    </w:p>
    <w:p w14:paraId="6FB98858" w14:textId="77777777" w:rsidR="001D2134" w:rsidRPr="001052F9" w:rsidRDefault="001D2134" w:rsidP="00AF436F">
      <w:pPr>
        <w:overflowPunct w:val="0"/>
        <w:adjustRightInd w:val="0"/>
        <w:ind w:firstLine="720"/>
        <w:textAlignment w:val="baseline"/>
        <w:rPr>
          <w:rFonts w:eastAsia="Times New Roman"/>
          <w:b/>
          <w:u w:val="single"/>
        </w:rPr>
      </w:pPr>
      <w:r w:rsidRPr="001052F9">
        <w:rPr>
          <w:rFonts w:eastAsia="Times New Roman"/>
          <w:b/>
        </w:rPr>
        <w:t xml:space="preserve">Members absent were:  </w:t>
      </w:r>
      <w:r w:rsidRPr="001052F9">
        <w:rPr>
          <w:rFonts w:eastAsia="Times New Roman"/>
          <w:b/>
          <w:u w:val="single"/>
        </w:rPr>
        <w:t xml:space="preserve">                                                                                             </w:t>
      </w:r>
    </w:p>
    <w:p w14:paraId="25EDE527" w14:textId="77777777" w:rsidR="00CE559C" w:rsidRDefault="00CE559C" w:rsidP="00E079DA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39ADE4A6" w14:textId="1448647B" w:rsidR="005F2707" w:rsidRPr="005F2707" w:rsidRDefault="001D2134" w:rsidP="005F2707">
      <w:pPr>
        <w:pStyle w:val="ListParagraph"/>
        <w:keepNext/>
        <w:numPr>
          <w:ilvl w:val="0"/>
          <w:numId w:val="7"/>
        </w:numPr>
        <w:overflowPunct w:val="0"/>
        <w:adjustRightInd w:val="0"/>
        <w:textAlignment w:val="baseline"/>
        <w:outlineLvl w:val="1"/>
        <w:rPr>
          <w:rFonts w:eastAsia="Times New Roman"/>
          <w:b/>
          <w:u w:val="single"/>
        </w:rPr>
      </w:pPr>
      <w:r w:rsidRPr="00AF436F">
        <w:rPr>
          <w:rFonts w:eastAsia="Times New Roman"/>
          <w:b/>
          <w:u w:val="single"/>
        </w:rPr>
        <w:t>PUBLIC COMMENT PERIOD:</w:t>
      </w:r>
    </w:p>
    <w:p w14:paraId="34A486F1" w14:textId="38436F6B" w:rsidR="00AF436F" w:rsidRDefault="00AF436F" w:rsidP="001D2134">
      <w:pPr>
        <w:keepNext/>
        <w:overflowPunct w:val="0"/>
        <w:adjustRightInd w:val="0"/>
        <w:textAlignment w:val="baseline"/>
        <w:outlineLvl w:val="1"/>
        <w:rPr>
          <w:rFonts w:eastAsia="Times New Roman"/>
          <w:b/>
          <w:u w:val="single"/>
        </w:rPr>
      </w:pPr>
    </w:p>
    <w:p w14:paraId="0E162036" w14:textId="33B58A78" w:rsidR="005F2707" w:rsidRPr="005F2707" w:rsidRDefault="005F2707" w:rsidP="005F2707">
      <w:pPr>
        <w:pStyle w:val="ListParagraph"/>
        <w:keepNext/>
        <w:numPr>
          <w:ilvl w:val="0"/>
          <w:numId w:val="7"/>
        </w:numPr>
        <w:overflowPunct w:val="0"/>
        <w:adjustRightInd w:val="0"/>
        <w:textAlignment w:val="baseline"/>
        <w:outlineLvl w:val="1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APPROVAL OF MINUTES:</w:t>
      </w:r>
    </w:p>
    <w:p w14:paraId="4AC56027" w14:textId="77777777" w:rsidR="005F2707" w:rsidRDefault="005F2707" w:rsidP="001D2134">
      <w:pPr>
        <w:keepNext/>
        <w:overflowPunct w:val="0"/>
        <w:adjustRightInd w:val="0"/>
        <w:textAlignment w:val="baseline"/>
        <w:outlineLvl w:val="1"/>
        <w:rPr>
          <w:rFonts w:eastAsia="Times New Roman"/>
          <w:b/>
          <w:u w:val="single"/>
        </w:rPr>
      </w:pPr>
    </w:p>
    <w:p w14:paraId="054C0EC8" w14:textId="4E3641E9" w:rsidR="00AF436F" w:rsidRPr="00AF436F" w:rsidRDefault="00AF436F" w:rsidP="00AF436F">
      <w:pPr>
        <w:pStyle w:val="ListParagraph"/>
        <w:keepNext/>
        <w:numPr>
          <w:ilvl w:val="0"/>
          <w:numId w:val="7"/>
        </w:numPr>
        <w:overflowPunct w:val="0"/>
        <w:adjustRightInd w:val="0"/>
        <w:textAlignment w:val="baseline"/>
        <w:outlineLvl w:val="1"/>
        <w:rPr>
          <w:rFonts w:eastAsia="Times New Roman"/>
          <w:b/>
          <w:u w:val="single"/>
        </w:rPr>
      </w:pPr>
      <w:r w:rsidRPr="00AF436F">
        <w:rPr>
          <w:rFonts w:eastAsia="Times New Roman"/>
          <w:b/>
          <w:u w:val="single"/>
        </w:rPr>
        <w:t>APPROVAL OF AGENDA:</w:t>
      </w:r>
    </w:p>
    <w:p w14:paraId="266F30D4" w14:textId="6A342BC0" w:rsidR="001D2134" w:rsidRPr="001052F9" w:rsidRDefault="001D2134" w:rsidP="001D2134">
      <w:pPr>
        <w:keepNext/>
        <w:overflowPunct w:val="0"/>
        <w:adjustRightInd w:val="0"/>
        <w:textAlignment w:val="baseline"/>
        <w:outlineLvl w:val="1"/>
        <w:rPr>
          <w:rFonts w:eastAsia="Times New Roman"/>
          <w:b/>
        </w:rPr>
      </w:pPr>
    </w:p>
    <w:p w14:paraId="70FC6803" w14:textId="3CEA0F47" w:rsidR="00C51665" w:rsidRPr="00AF436F" w:rsidRDefault="00C51665" w:rsidP="00AF436F">
      <w:pPr>
        <w:pStyle w:val="ListParagraph"/>
        <w:numPr>
          <w:ilvl w:val="0"/>
          <w:numId w:val="7"/>
        </w:numPr>
        <w:overflowPunct w:val="0"/>
        <w:adjustRightInd w:val="0"/>
        <w:textAlignment w:val="baseline"/>
        <w:rPr>
          <w:rFonts w:eastAsia="Times New Roman"/>
          <w:b/>
          <w:u w:val="single"/>
        </w:rPr>
      </w:pPr>
      <w:r w:rsidRPr="00AF436F">
        <w:rPr>
          <w:rFonts w:eastAsia="Times New Roman"/>
          <w:b/>
          <w:u w:val="single"/>
        </w:rPr>
        <w:t>OLD BUSINESS:</w:t>
      </w:r>
    </w:p>
    <w:p w14:paraId="1A811B5E" w14:textId="6603B7F1" w:rsidR="00AF436F" w:rsidRDefault="00AF436F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067F0007" w14:textId="47EF65F0" w:rsidR="00AF436F" w:rsidRDefault="00AF436F" w:rsidP="00AF436F">
      <w:pPr>
        <w:keepNext/>
        <w:overflowPunct w:val="0"/>
        <w:adjustRightInd w:val="0"/>
        <w:ind w:left="720"/>
        <w:textAlignment w:val="baseline"/>
        <w:outlineLvl w:val="1"/>
        <w:rPr>
          <w:rFonts w:eastAsia="Times New Roman"/>
          <w:b/>
        </w:rPr>
      </w:pPr>
      <w:r>
        <w:rPr>
          <w:rFonts w:eastAsia="Times New Roman"/>
          <w:b/>
        </w:rPr>
        <w:t xml:space="preserve">Discuss </w:t>
      </w:r>
      <w:r w:rsidR="002179EC">
        <w:rPr>
          <w:rFonts w:eastAsia="Times New Roman"/>
          <w:b/>
        </w:rPr>
        <w:t>the proposed ordinance establishing license requirements and fees</w:t>
      </w:r>
      <w:r>
        <w:rPr>
          <w:rFonts w:eastAsia="Times New Roman"/>
          <w:b/>
        </w:rPr>
        <w:t>.</w:t>
      </w:r>
    </w:p>
    <w:p w14:paraId="257BE550" w14:textId="02C34600" w:rsidR="00AE50DE" w:rsidRDefault="00AE50DE" w:rsidP="00AF436F">
      <w:pPr>
        <w:keepNext/>
        <w:overflowPunct w:val="0"/>
        <w:adjustRightInd w:val="0"/>
        <w:ind w:left="720"/>
        <w:textAlignment w:val="baseline"/>
        <w:outlineLvl w:val="1"/>
        <w:rPr>
          <w:rFonts w:eastAsia="Times New Roman"/>
          <w:b/>
        </w:rPr>
      </w:pPr>
    </w:p>
    <w:p w14:paraId="186126E0" w14:textId="77777777" w:rsidR="00E920C3" w:rsidRDefault="00E920C3" w:rsidP="00AF436F">
      <w:pPr>
        <w:keepNext/>
        <w:overflowPunct w:val="0"/>
        <w:adjustRightInd w:val="0"/>
        <w:ind w:left="720"/>
        <w:textAlignment w:val="baseline"/>
        <w:outlineLvl w:val="1"/>
        <w:rPr>
          <w:rFonts w:eastAsia="Times New Roman"/>
          <w:b/>
        </w:rPr>
      </w:pPr>
    </w:p>
    <w:p w14:paraId="45A2ABEC" w14:textId="0CAA55C1" w:rsidR="00AE50DE" w:rsidRDefault="00AE50DE" w:rsidP="00AF436F">
      <w:pPr>
        <w:keepNext/>
        <w:overflowPunct w:val="0"/>
        <w:adjustRightInd w:val="0"/>
        <w:ind w:left="720"/>
        <w:textAlignment w:val="baseline"/>
        <w:outlineLvl w:val="1"/>
        <w:rPr>
          <w:rFonts w:eastAsia="Times New Roman"/>
          <w:b/>
        </w:rPr>
      </w:pPr>
    </w:p>
    <w:p w14:paraId="7DA883F5" w14:textId="77777777" w:rsidR="00AE50DE" w:rsidRDefault="00AE50DE" w:rsidP="00AF436F">
      <w:pPr>
        <w:keepNext/>
        <w:overflowPunct w:val="0"/>
        <w:adjustRightInd w:val="0"/>
        <w:ind w:left="720"/>
        <w:textAlignment w:val="baseline"/>
        <w:outlineLvl w:val="1"/>
        <w:rPr>
          <w:rFonts w:eastAsia="Times New Roman"/>
          <w:b/>
        </w:rPr>
      </w:pPr>
    </w:p>
    <w:p w14:paraId="13AC6D50" w14:textId="77777777" w:rsidR="00C51665" w:rsidRDefault="00C51665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3DC48D73" w14:textId="68A2F081" w:rsidR="001D2134" w:rsidRPr="00AF436F" w:rsidRDefault="001D2134" w:rsidP="00AF436F">
      <w:pPr>
        <w:pStyle w:val="ListParagraph"/>
        <w:numPr>
          <w:ilvl w:val="0"/>
          <w:numId w:val="7"/>
        </w:numPr>
        <w:overflowPunct w:val="0"/>
        <w:adjustRightInd w:val="0"/>
        <w:textAlignment w:val="baseline"/>
        <w:rPr>
          <w:rFonts w:eastAsia="Times New Roman"/>
          <w:b/>
          <w:u w:val="single"/>
        </w:rPr>
      </w:pPr>
      <w:r w:rsidRPr="00AF436F">
        <w:rPr>
          <w:rFonts w:eastAsia="Times New Roman"/>
          <w:b/>
          <w:u w:val="single"/>
        </w:rPr>
        <w:t>NEW BUSINESS</w:t>
      </w:r>
      <w:r w:rsidR="00127FD2" w:rsidRPr="00AF436F">
        <w:rPr>
          <w:rFonts w:eastAsia="Times New Roman"/>
          <w:b/>
          <w:u w:val="single"/>
        </w:rPr>
        <w:t>:</w:t>
      </w:r>
    </w:p>
    <w:p w14:paraId="38734626" w14:textId="77777777" w:rsidR="001D2134" w:rsidRPr="001052F9" w:rsidRDefault="001D2134" w:rsidP="001D2134">
      <w:pPr>
        <w:keepNext/>
        <w:overflowPunct w:val="0"/>
        <w:adjustRightInd w:val="0"/>
        <w:textAlignment w:val="baseline"/>
        <w:outlineLvl w:val="1"/>
        <w:rPr>
          <w:rFonts w:eastAsia="Times New Roman"/>
          <w:b/>
        </w:rPr>
      </w:pPr>
    </w:p>
    <w:p w14:paraId="5A352F48" w14:textId="292180DC" w:rsidR="001D2134" w:rsidRDefault="00A723FD" w:rsidP="00AF436F">
      <w:pPr>
        <w:keepNext/>
        <w:overflowPunct w:val="0"/>
        <w:adjustRightInd w:val="0"/>
        <w:ind w:firstLine="720"/>
        <w:textAlignment w:val="baseline"/>
        <w:outlineLvl w:val="1"/>
        <w:rPr>
          <w:rFonts w:eastAsia="Times New Roman"/>
          <w:b/>
        </w:rPr>
      </w:pPr>
      <w:r>
        <w:rPr>
          <w:rFonts w:eastAsia="Times New Roman"/>
          <w:b/>
        </w:rPr>
        <w:t xml:space="preserve">Discuss </w:t>
      </w:r>
      <w:r w:rsidR="00AF436F">
        <w:rPr>
          <w:rFonts w:eastAsia="Times New Roman"/>
          <w:b/>
        </w:rPr>
        <w:t>Adopt</w:t>
      </w:r>
      <w:r>
        <w:rPr>
          <w:rFonts w:eastAsia="Times New Roman"/>
          <w:b/>
        </w:rPr>
        <w:t>ing</w:t>
      </w:r>
      <w:r w:rsidR="00AF436F">
        <w:rPr>
          <w:rFonts w:eastAsia="Times New Roman"/>
          <w:b/>
        </w:rPr>
        <w:t xml:space="preserve"> Bylaws</w:t>
      </w:r>
    </w:p>
    <w:p w14:paraId="2C1A9B97" w14:textId="13CFAF8C" w:rsidR="00AE50DE" w:rsidRDefault="00AE50DE" w:rsidP="00AF436F">
      <w:pPr>
        <w:keepNext/>
        <w:overflowPunct w:val="0"/>
        <w:adjustRightInd w:val="0"/>
        <w:ind w:firstLine="720"/>
        <w:textAlignment w:val="baseline"/>
        <w:outlineLvl w:val="1"/>
        <w:rPr>
          <w:rFonts w:eastAsia="Times New Roman"/>
          <w:b/>
        </w:rPr>
      </w:pPr>
    </w:p>
    <w:p w14:paraId="218E5079" w14:textId="0D141435" w:rsidR="00AE50DE" w:rsidRDefault="002179EC" w:rsidP="00AF436F">
      <w:pPr>
        <w:keepNext/>
        <w:overflowPunct w:val="0"/>
        <w:adjustRightInd w:val="0"/>
        <w:ind w:firstLine="720"/>
        <w:textAlignment w:val="baseline"/>
        <w:outlineLvl w:val="1"/>
        <w:rPr>
          <w:rFonts w:eastAsia="Times New Roman"/>
          <w:b/>
        </w:rPr>
      </w:pPr>
      <w:r>
        <w:rPr>
          <w:rFonts w:eastAsia="Times New Roman"/>
          <w:b/>
        </w:rPr>
        <w:t>Discuss updating ICC codes</w:t>
      </w:r>
    </w:p>
    <w:p w14:paraId="4563CDC6" w14:textId="77777777" w:rsidR="001D2134" w:rsidRDefault="001D2134" w:rsidP="001D2134">
      <w:pPr>
        <w:keepNext/>
        <w:overflowPunct w:val="0"/>
        <w:adjustRightInd w:val="0"/>
        <w:textAlignment w:val="baseline"/>
        <w:outlineLvl w:val="1"/>
        <w:rPr>
          <w:rFonts w:eastAsia="Times New Roman"/>
          <w:b/>
        </w:rPr>
      </w:pPr>
    </w:p>
    <w:p w14:paraId="2AF4519B" w14:textId="77777777" w:rsidR="001D2134" w:rsidRPr="001052F9" w:rsidRDefault="001D2134" w:rsidP="001D2134">
      <w:pPr>
        <w:keepNext/>
        <w:overflowPunct w:val="0"/>
        <w:adjustRightInd w:val="0"/>
        <w:textAlignment w:val="baseline"/>
        <w:outlineLvl w:val="1"/>
        <w:rPr>
          <w:rFonts w:eastAsia="Times New Roman"/>
          <w:b/>
        </w:rPr>
      </w:pPr>
    </w:p>
    <w:p w14:paraId="79EB687E" w14:textId="3C5F68CB" w:rsidR="001D2134" w:rsidRPr="00735C2A" w:rsidRDefault="001D2134" w:rsidP="00735C2A">
      <w:pPr>
        <w:pStyle w:val="ListParagraph"/>
        <w:keepNext/>
        <w:numPr>
          <w:ilvl w:val="0"/>
          <w:numId w:val="7"/>
        </w:numPr>
        <w:overflowPunct w:val="0"/>
        <w:adjustRightInd w:val="0"/>
        <w:textAlignment w:val="baseline"/>
        <w:outlineLvl w:val="1"/>
        <w:rPr>
          <w:rFonts w:eastAsia="Times New Roman"/>
          <w:b/>
        </w:rPr>
      </w:pPr>
      <w:r w:rsidRPr="00735C2A">
        <w:rPr>
          <w:rFonts w:eastAsia="Times New Roman"/>
          <w:b/>
          <w:u w:val="single"/>
        </w:rPr>
        <w:t>NEXT MEETING DATE:</w:t>
      </w:r>
      <w:r w:rsidRPr="00735C2A">
        <w:rPr>
          <w:rFonts w:eastAsia="Times New Roman"/>
          <w:b/>
        </w:rPr>
        <w:t xml:space="preserve"> ________________________, </w:t>
      </w:r>
      <w:r w:rsidR="00BC7EEF">
        <w:rPr>
          <w:rFonts w:eastAsia="Times New Roman"/>
          <w:b/>
        </w:rPr>
        <w:t>4:30</w:t>
      </w:r>
      <w:r w:rsidRPr="00735C2A">
        <w:rPr>
          <w:rFonts w:eastAsia="Times New Roman"/>
          <w:b/>
        </w:rPr>
        <w:t xml:space="preserve"> PM at City Hall.</w:t>
      </w:r>
    </w:p>
    <w:p w14:paraId="5714AB06" w14:textId="77777777" w:rsidR="001D2134" w:rsidRPr="001052F9" w:rsidRDefault="001D2134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4EF1EBC2" w14:textId="77777777" w:rsidR="001D2134" w:rsidRPr="001052F9" w:rsidRDefault="001D2134" w:rsidP="00AF436F">
      <w:pPr>
        <w:keepNext/>
        <w:overflowPunct w:val="0"/>
        <w:adjustRightInd w:val="0"/>
        <w:ind w:left="720" w:firstLine="720"/>
        <w:textAlignment w:val="baseline"/>
        <w:outlineLvl w:val="1"/>
        <w:rPr>
          <w:rFonts w:eastAsia="Times New Roman"/>
          <w:b/>
          <w:u w:val="single"/>
        </w:rPr>
      </w:pPr>
      <w:r w:rsidRPr="001052F9">
        <w:rPr>
          <w:rFonts w:eastAsia="Times New Roman"/>
          <w:b/>
        </w:rPr>
        <w:t xml:space="preserve">(Motion by) </w:t>
      </w:r>
      <w:r w:rsidRPr="001052F9">
        <w:rPr>
          <w:rFonts w:eastAsia="Times New Roman"/>
          <w:b/>
          <w:u w:val="single"/>
        </w:rPr>
        <w:t xml:space="preserve">                                    </w:t>
      </w:r>
    </w:p>
    <w:p w14:paraId="31EE3E81" w14:textId="77777777" w:rsidR="001D2134" w:rsidRPr="001052F9" w:rsidRDefault="001D2134" w:rsidP="00AF436F">
      <w:pPr>
        <w:overflowPunct w:val="0"/>
        <w:adjustRightInd w:val="0"/>
        <w:ind w:left="720" w:firstLine="720"/>
        <w:textAlignment w:val="baseline"/>
        <w:rPr>
          <w:rFonts w:eastAsia="Times New Roman"/>
          <w:b/>
        </w:rPr>
      </w:pPr>
      <w:r w:rsidRPr="001052F9">
        <w:rPr>
          <w:rFonts w:eastAsia="Times New Roman"/>
          <w:b/>
        </w:rPr>
        <w:t xml:space="preserve">(Second by)  </w:t>
      </w:r>
      <w:r w:rsidRPr="001052F9">
        <w:rPr>
          <w:rFonts w:eastAsia="Times New Roman"/>
          <w:b/>
          <w:u w:val="single"/>
        </w:rPr>
        <w:t xml:space="preserve">                                  </w:t>
      </w:r>
    </w:p>
    <w:p w14:paraId="1BE0AA37" w14:textId="77777777" w:rsidR="001D2134" w:rsidRPr="001052F9" w:rsidRDefault="001D2134" w:rsidP="00AF436F">
      <w:pPr>
        <w:overflowPunct w:val="0"/>
        <w:adjustRightInd w:val="0"/>
        <w:ind w:left="720" w:firstLine="720"/>
        <w:textAlignment w:val="baseline"/>
        <w:rPr>
          <w:rFonts w:eastAsia="Times New Roman"/>
          <w:b/>
          <w:u w:val="single"/>
        </w:rPr>
      </w:pPr>
      <w:r w:rsidRPr="001052F9">
        <w:rPr>
          <w:rFonts w:eastAsia="Times New Roman"/>
          <w:b/>
        </w:rPr>
        <w:t xml:space="preserve">Motion Passed  </w:t>
      </w:r>
      <w:r w:rsidRPr="001052F9">
        <w:rPr>
          <w:rFonts w:eastAsia="Times New Roman"/>
          <w:b/>
          <w:u w:val="single"/>
        </w:rPr>
        <w:t xml:space="preserve">         </w:t>
      </w:r>
      <w:r w:rsidRPr="001052F9">
        <w:rPr>
          <w:rFonts w:eastAsia="Times New Roman"/>
          <w:b/>
        </w:rPr>
        <w:t xml:space="preserve"> -</w:t>
      </w:r>
      <w:r w:rsidRPr="001052F9">
        <w:rPr>
          <w:rFonts w:eastAsia="Times New Roman"/>
          <w:b/>
          <w:u w:val="single"/>
        </w:rPr>
        <w:t xml:space="preserve"> </w:t>
      </w:r>
      <w:r w:rsidRPr="001052F9">
        <w:rPr>
          <w:rFonts w:eastAsia="Times New Roman"/>
          <w:b/>
          <w:u w:val="single"/>
        </w:rPr>
        <w:tab/>
      </w:r>
    </w:p>
    <w:p w14:paraId="14EEC12C" w14:textId="77777777" w:rsidR="001D2134" w:rsidRPr="001052F9" w:rsidRDefault="001D2134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26756983" w14:textId="77777777" w:rsidR="001D2134" w:rsidRPr="001052F9" w:rsidRDefault="001D2134" w:rsidP="001D2134">
      <w:pPr>
        <w:overflowPunct w:val="0"/>
        <w:adjustRightInd w:val="0"/>
        <w:textAlignment w:val="baseline"/>
        <w:rPr>
          <w:rFonts w:eastAsia="Times New Roman"/>
          <w:b/>
          <w:u w:val="single"/>
        </w:rPr>
      </w:pPr>
    </w:p>
    <w:p w14:paraId="015D86BC" w14:textId="7D3B77F3" w:rsidR="001D2134" w:rsidRPr="00735C2A" w:rsidRDefault="001D2134" w:rsidP="00735C2A">
      <w:pPr>
        <w:pStyle w:val="ListParagraph"/>
        <w:keepNext/>
        <w:numPr>
          <w:ilvl w:val="0"/>
          <w:numId w:val="7"/>
        </w:numPr>
        <w:overflowPunct w:val="0"/>
        <w:adjustRightInd w:val="0"/>
        <w:textAlignment w:val="baseline"/>
        <w:outlineLvl w:val="1"/>
        <w:rPr>
          <w:rFonts w:eastAsia="Times New Roman"/>
          <w:b/>
          <w:u w:val="single"/>
        </w:rPr>
      </w:pPr>
      <w:r w:rsidRPr="00735C2A">
        <w:rPr>
          <w:rFonts w:eastAsia="Times New Roman"/>
          <w:b/>
          <w:u w:val="single"/>
        </w:rPr>
        <w:t>ADJOURNMENT</w:t>
      </w:r>
    </w:p>
    <w:p w14:paraId="7C0679FD" w14:textId="77777777" w:rsidR="001D2134" w:rsidRPr="001052F9" w:rsidRDefault="001D2134" w:rsidP="00AF436F">
      <w:pPr>
        <w:keepNext/>
        <w:overflowPunct w:val="0"/>
        <w:adjustRightInd w:val="0"/>
        <w:ind w:left="720" w:firstLine="720"/>
        <w:textAlignment w:val="baseline"/>
        <w:outlineLvl w:val="1"/>
        <w:rPr>
          <w:rFonts w:eastAsia="Times New Roman"/>
          <w:b/>
          <w:u w:val="single"/>
        </w:rPr>
      </w:pPr>
      <w:r w:rsidRPr="001052F9">
        <w:rPr>
          <w:rFonts w:eastAsia="Times New Roman"/>
          <w:b/>
        </w:rPr>
        <w:t xml:space="preserve">(Motion by) </w:t>
      </w:r>
      <w:r w:rsidRPr="001052F9">
        <w:rPr>
          <w:rFonts w:eastAsia="Times New Roman"/>
          <w:b/>
          <w:u w:val="single"/>
        </w:rPr>
        <w:t xml:space="preserve">                                    </w:t>
      </w:r>
    </w:p>
    <w:p w14:paraId="1F82D8BF" w14:textId="77777777" w:rsidR="001D2134" w:rsidRPr="001052F9" w:rsidRDefault="001D2134" w:rsidP="00AF436F">
      <w:pPr>
        <w:overflowPunct w:val="0"/>
        <w:adjustRightInd w:val="0"/>
        <w:ind w:left="720" w:firstLine="720"/>
        <w:textAlignment w:val="baseline"/>
        <w:rPr>
          <w:rFonts w:eastAsia="Times New Roman"/>
          <w:b/>
        </w:rPr>
      </w:pPr>
      <w:r w:rsidRPr="001052F9">
        <w:rPr>
          <w:rFonts w:eastAsia="Times New Roman"/>
          <w:b/>
        </w:rPr>
        <w:t xml:space="preserve">(Second by)  </w:t>
      </w:r>
      <w:r w:rsidRPr="001052F9">
        <w:rPr>
          <w:rFonts w:eastAsia="Times New Roman"/>
          <w:b/>
          <w:u w:val="single"/>
        </w:rPr>
        <w:t xml:space="preserve">                                  </w:t>
      </w:r>
    </w:p>
    <w:p w14:paraId="2275CAE7" w14:textId="7255C88E" w:rsidR="008715AF" w:rsidRPr="00CE559C" w:rsidRDefault="001D2134" w:rsidP="00AF436F">
      <w:pPr>
        <w:overflowPunct w:val="0"/>
        <w:adjustRightInd w:val="0"/>
        <w:ind w:left="720" w:firstLine="720"/>
        <w:textAlignment w:val="baseline"/>
        <w:rPr>
          <w:rFonts w:eastAsia="Times New Roman"/>
          <w:b/>
          <w:u w:val="single"/>
        </w:rPr>
      </w:pPr>
      <w:r w:rsidRPr="001052F9">
        <w:rPr>
          <w:rFonts w:eastAsia="Times New Roman"/>
          <w:b/>
        </w:rPr>
        <w:t xml:space="preserve">Motion Passed  </w:t>
      </w:r>
      <w:r w:rsidRPr="001052F9">
        <w:rPr>
          <w:rFonts w:eastAsia="Times New Roman"/>
          <w:b/>
          <w:u w:val="single"/>
        </w:rPr>
        <w:t xml:space="preserve">         </w:t>
      </w:r>
      <w:r w:rsidRPr="001052F9">
        <w:rPr>
          <w:rFonts w:eastAsia="Times New Roman"/>
          <w:b/>
        </w:rPr>
        <w:t xml:space="preserve"> - </w:t>
      </w:r>
      <w:r w:rsidRPr="001052F9">
        <w:rPr>
          <w:rFonts w:eastAsia="Times New Roman"/>
          <w:b/>
          <w:u w:val="single"/>
        </w:rPr>
        <w:tab/>
      </w:r>
    </w:p>
    <w:sectPr w:rsidR="008715AF" w:rsidRPr="00CE559C" w:rsidSect="00AF436F">
      <w:footerReference w:type="default" r:id="rId8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35AA" w14:textId="77777777" w:rsidR="00F12C87" w:rsidRDefault="00F12C87">
      <w:r>
        <w:separator/>
      </w:r>
    </w:p>
  </w:endnote>
  <w:endnote w:type="continuationSeparator" w:id="0">
    <w:p w14:paraId="3D39BD7E" w14:textId="77777777" w:rsidR="00F12C87" w:rsidRDefault="00F1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DA6B" w14:textId="77777777" w:rsidR="00972899" w:rsidRDefault="0097289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FDF7" w14:textId="77777777" w:rsidR="00F12C87" w:rsidRDefault="00F12C87">
      <w:r>
        <w:separator/>
      </w:r>
    </w:p>
  </w:footnote>
  <w:footnote w:type="continuationSeparator" w:id="0">
    <w:p w14:paraId="1F2BF08C" w14:textId="77777777" w:rsidR="00F12C87" w:rsidRDefault="00F1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9E8"/>
    <w:multiLevelType w:val="hybridMultilevel"/>
    <w:tmpl w:val="760400E6"/>
    <w:lvl w:ilvl="0" w:tplc="DD9A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520B"/>
    <w:multiLevelType w:val="hybridMultilevel"/>
    <w:tmpl w:val="8C0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6999"/>
    <w:multiLevelType w:val="hybridMultilevel"/>
    <w:tmpl w:val="E4485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E3C"/>
    <w:multiLevelType w:val="hybridMultilevel"/>
    <w:tmpl w:val="BDB2DEE8"/>
    <w:lvl w:ilvl="0" w:tplc="DC6EF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41A"/>
    <w:multiLevelType w:val="hybridMultilevel"/>
    <w:tmpl w:val="F24A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35D07"/>
    <w:multiLevelType w:val="hybridMultilevel"/>
    <w:tmpl w:val="7E9E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44EE5"/>
    <w:multiLevelType w:val="hybridMultilevel"/>
    <w:tmpl w:val="2320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7370">
    <w:abstractNumId w:val="2"/>
  </w:num>
  <w:num w:numId="2" w16cid:durableId="639190247">
    <w:abstractNumId w:val="4"/>
  </w:num>
  <w:num w:numId="3" w16cid:durableId="1911230367">
    <w:abstractNumId w:val="3"/>
  </w:num>
  <w:num w:numId="4" w16cid:durableId="69621761">
    <w:abstractNumId w:val="0"/>
  </w:num>
  <w:num w:numId="5" w16cid:durableId="1302729356">
    <w:abstractNumId w:val="5"/>
  </w:num>
  <w:num w:numId="6" w16cid:durableId="864102250">
    <w:abstractNumId w:val="1"/>
  </w:num>
  <w:num w:numId="7" w16cid:durableId="1875314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1sDQ2MTIwMjA3MLNQ0lEKTi0uzszPAykwNK0FAI9+8fEtAAAA"/>
  </w:docVars>
  <w:rsids>
    <w:rsidRoot w:val="00327451"/>
    <w:rsid w:val="00037DC1"/>
    <w:rsid w:val="00045C25"/>
    <w:rsid w:val="000746BF"/>
    <w:rsid w:val="00096C91"/>
    <w:rsid w:val="000B407D"/>
    <w:rsid w:val="000C153F"/>
    <w:rsid w:val="000C3CDB"/>
    <w:rsid w:val="00114634"/>
    <w:rsid w:val="0012052D"/>
    <w:rsid w:val="00120623"/>
    <w:rsid w:val="00127FD2"/>
    <w:rsid w:val="001349F2"/>
    <w:rsid w:val="00175885"/>
    <w:rsid w:val="00187E2D"/>
    <w:rsid w:val="001974AA"/>
    <w:rsid w:val="001D2134"/>
    <w:rsid w:val="002179EC"/>
    <w:rsid w:val="00253227"/>
    <w:rsid w:val="00254FF2"/>
    <w:rsid w:val="00294087"/>
    <w:rsid w:val="002A334F"/>
    <w:rsid w:val="002A71E1"/>
    <w:rsid w:val="002C15EB"/>
    <w:rsid w:val="002C43E0"/>
    <w:rsid w:val="00312A74"/>
    <w:rsid w:val="00315307"/>
    <w:rsid w:val="003157D3"/>
    <w:rsid w:val="00327451"/>
    <w:rsid w:val="00375679"/>
    <w:rsid w:val="003A2C3D"/>
    <w:rsid w:val="003C296D"/>
    <w:rsid w:val="00404D9A"/>
    <w:rsid w:val="00452B54"/>
    <w:rsid w:val="00455FE4"/>
    <w:rsid w:val="004757A4"/>
    <w:rsid w:val="004C2347"/>
    <w:rsid w:val="005068B2"/>
    <w:rsid w:val="0051536A"/>
    <w:rsid w:val="005202C6"/>
    <w:rsid w:val="00590735"/>
    <w:rsid w:val="005C1682"/>
    <w:rsid w:val="005C23F7"/>
    <w:rsid w:val="005C3FDD"/>
    <w:rsid w:val="005F2707"/>
    <w:rsid w:val="0062511A"/>
    <w:rsid w:val="0063783D"/>
    <w:rsid w:val="00654D4E"/>
    <w:rsid w:val="00682B7D"/>
    <w:rsid w:val="006B529D"/>
    <w:rsid w:val="006F6E3D"/>
    <w:rsid w:val="00716A86"/>
    <w:rsid w:val="00735C2A"/>
    <w:rsid w:val="007B70F4"/>
    <w:rsid w:val="007C3489"/>
    <w:rsid w:val="007D2E3C"/>
    <w:rsid w:val="007F54F7"/>
    <w:rsid w:val="00802B4B"/>
    <w:rsid w:val="00810E89"/>
    <w:rsid w:val="008715AF"/>
    <w:rsid w:val="008A16F5"/>
    <w:rsid w:val="008C4B19"/>
    <w:rsid w:val="008E0032"/>
    <w:rsid w:val="008E671B"/>
    <w:rsid w:val="008E6BBC"/>
    <w:rsid w:val="008F4839"/>
    <w:rsid w:val="009041F8"/>
    <w:rsid w:val="00933D20"/>
    <w:rsid w:val="00935A9F"/>
    <w:rsid w:val="00936220"/>
    <w:rsid w:val="009411FA"/>
    <w:rsid w:val="00972899"/>
    <w:rsid w:val="009D6EDD"/>
    <w:rsid w:val="00A1357C"/>
    <w:rsid w:val="00A417AB"/>
    <w:rsid w:val="00A433A6"/>
    <w:rsid w:val="00A723FD"/>
    <w:rsid w:val="00AC1871"/>
    <w:rsid w:val="00AC32CE"/>
    <w:rsid w:val="00AE0134"/>
    <w:rsid w:val="00AE1003"/>
    <w:rsid w:val="00AE50DE"/>
    <w:rsid w:val="00AF436F"/>
    <w:rsid w:val="00B35CA6"/>
    <w:rsid w:val="00B5785B"/>
    <w:rsid w:val="00B8654F"/>
    <w:rsid w:val="00BA1B7F"/>
    <w:rsid w:val="00BC7EEF"/>
    <w:rsid w:val="00C33105"/>
    <w:rsid w:val="00C3594B"/>
    <w:rsid w:val="00C44895"/>
    <w:rsid w:val="00C51665"/>
    <w:rsid w:val="00CB00DF"/>
    <w:rsid w:val="00CB7339"/>
    <w:rsid w:val="00CE1D3F"/>
    <w:rsid w:val="00CE2181"/>
    <w:rsid w:val="00CE36BE"/>
    <w:rsid w:val="00CE559C"/>
    <w:rsid w:val="00D01D1A"/>
    <w:rsid w:val="00D658EB"/>
    <w:rsid w:val="00D76133"/>
    <w:rsid w:val="00D863E2"/>
    <w:rsid w:val="00D90BCE"/>
    <w:rsid w:val="00E079DA"/>
    <w:rsid w:val="00E27AEF"/>
    <w:rsid w:val="00E50207"/>
    <w:rsid w:val="00E6309E"/>
    <w:rsid w:val="00E70C0C"/>
    <w:rsid w:val="00E8692D"/>
    <w:rsid w:val="00E920C3"/>
    <w:rsid w:val="00F12C87"/>
    <w:rsid w:val="00FA32FE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0F541"/>
  <w15:docId w15:val="{0F63CCE1-F73C-47DF-97A1-35B04654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30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ind w:left="304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35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9F2"/>
    <w:rPr>
      <w:color w:val="0000FF" w:themeColor="hyperlink"/>
      <w:u w:val="single"/>
    </w:rPr>
  </w:style>
  <w:style w:type="paragraph" w:customStyle="1" w:styleId="sectionsubabc">
    <w:name w:val="sectionsubabc"/>
    <w:basedOn w:val="Normal"/>
    <w:rsid w:val="00C331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state-highlight">
    <w:name w:val="ui-state-highlight"/>
    <w:basedOn w:val="DefaultParagraphFont"/>
    <w:rsid w:val="00C33105"/>
  </w:style>
  <w:style w:type="paragraph" w:customStyle="1" w:styleId="sectionsub123">
    <w:name w:val="sectionsub123"/>
    <w:basedOn w:val="Normal"/>
    <w:rsid w:val="00C331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7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80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29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98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Local\Microsoft\Windows\INetCache\IE\NO835NE2\City%20Perm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Permits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    PUBLIC COMMENT PERIOD:</vt:lpstr>
      <vt:lpstr>    </vt:lpstr>
      <vt:lpstr>    APPROVAL OF AGENDA:</vt:lpstr>
      <vt:lpstr>    </vt:lpstr>
      <vt:lpstr>    Discuss updating the City Code to change the license requirements for electrical</vt:lpstr>
      <vt:lpstr>    </vt:lpstr>
      <vt:lpstr>    </vt:lpstr>
      <vt:lpstr>    </vt:lpstr>
      <vt:lpstr>    </vt:lpstr>
      <vt:lpstr>    </vt:lpstr>
      <vt:lpstr>    Adopt Bylaws</vt:lpstr>
      <vt:lpstr>    </vt:lpstr>
      <vt:lpstr>    </vt:lpstr>
      <vt:lpstr>    </vt:lpstr>
      <vt:lpstr>    </vt:lpstr>
      <vt:lpstr>    NEXT MEETING DATE: ________________________, 2:00 PM at City Hall.</vt:lpstr>
      <vt:lpstr>    (Motion by)                                     </vt:lpstr>
      <vt:lpstr>    ADJOURNMENT</vt:lpstr>
      <vt:lpstr>    (Motion by)                                     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James Masters</cp:lastModifiedBy>
  <cp:revision>3</cp:revision>
  <cp:lastPrinted>2023-10-20T15:36:00Z</cp:lastPrinted>
  <dcterms:created xsi:type="dcterms:W3CDTF">2023-10-20T15:36:00Z</dcterms:created>
  <dcterms:modified xsi:type="dcterms:W3CDTF">2023-10-20T15:38:00Z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RICOH MP C2504ex</vt:lpwstr>
  </property>
  <property fmtid="{D5CDD505-2E9C-101B-9397-08002B2CF9AE}" pid="4" name="LastSaved">
    <vt:filetime>2019-09-12T00:00:00Z</vt:filetime>
  </property>
</Properties>
</file>